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D2" w:rsidRPr="00812BCE" w:rsidRDefault="002F0DD2" w:rsidP="00812BCE">
      <w:pPr>
        <w:shd w:val="clear" w:color="auto" w:fill="FFFFFF"/>
        <w:spacing w:after="0" w:line="312" w:lineRule="atLeast"/>
        <w:textAlignment w:val="baseline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812BCE"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  <w:t>Рекомендации по выбору фильтров для противогазов промышленных ППФ-5</w:t>
      </w:r>
    </w:p>
    <w:tbl>
      <w:tblPr>
        <w:tblW w:w="954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700"/>
        <w:gridCol w:w="1800"/>
        <w:gridCol w:w="1954"/>
        <w:gridCol w:w="1725"/>
        <w:gridCol w:w="1361"/>
      </w:tblGrid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Вещество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Химическая </w:t>
            </w:r>
            <w:bookmarkStart w:id="0" w:name="_GoBack"/>
            <w:bookmarkEnd w:id="0"/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формула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Агрегатное состояние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Марка фильтра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Примечание (см.в конце таблице)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Агроцит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H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Азабензол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H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Азациклогексан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H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Азациклопропан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H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Азаридин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H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Азота диоксид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NO+P3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Азотная кислота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HNO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В/ВЕ/NO+Р3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Акрилальдегид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H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Акриламид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H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1,3,4,5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Акриловая кислота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H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Акриловой кислоты 2-гидроксипропиловый эфир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H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Акриловой кислоты амид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H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Акриловой кислоты бутиловый эфир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H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Акриловый кислоты метиловый эфир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H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Акриловой кислоты нитрил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Акриловой кислоты этиловый эфир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Акрилонитрил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1,3,4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Акролеин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Актинолит, асбесты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Гидратные минеральные силикаты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волокна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Аллил хлорид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Cl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Аллилглицидиловый эфир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Альдрин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Cl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Альфа-хлортолуол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Cl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Алюминий (порошок)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Al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Р2/Р3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Алюминий окись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Al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Амил гидрид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Аминобензол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Аминодиметилбензол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Аминокапроевый лактам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Аминометан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Аминоциклогексан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Аминоэтан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Аммиак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NH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Аммоний хлорид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ClH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Ангидрид азотноватистой кислоты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NO+Р3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Анилин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1,3,4,5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Асбесты природные (хризотил, антофиллит, актинолит, тремолит, магнезиарфведсонит), синтетические асбесты и смешанные асбестопородные пыли при содержании в них асбеста более 20%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Гидратные минеральные силикаты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волокна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Аспирин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9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Р2/Р3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Атразин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ClN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Ацетальдегид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3,4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Ацетангидрид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Ацетат моноэтилового эфира этилен гликоля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Ацетилен дихлорид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Cl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Ацетон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Ацетонитрил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Базудин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ind w:left="-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21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PS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Барит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ВаО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Банзальдегид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Бензин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Бензилбутилбензол-1,2-дикарбонат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19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Бензилбутилфталат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19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Бензилхлорид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Cl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3,4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Бензиновый бутиловый эфир фталевой кислоты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19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Бензол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3,4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Бензол хлорид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Cl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Бензол-1,2,4-трикарбоновой кислоты 1,2-ангидрид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9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Бензолтетрагидрид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Бензохин-1,4-он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Бензотриазол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Бенлат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Беномил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Бериллий и его соединения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Ве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3,4,6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ind w:left="-72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Бис (диметилтиокарбамоил) дисульфид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Бис (3-метилгексил) фталат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Бис (3-метилгексил) бензол-1,2-дикарбонат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Бор трехокись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Боракс плавленый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В4Na207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Борный ангидрид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Борэтан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Бром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Br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Бромистый метил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Br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Бромметан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Br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Бромоформ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СНBr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Бромэтан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Br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Бура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В4Na207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Бута-1,3-диен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Бутан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Бутил фосфат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27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Бутилакрилат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Бутиламин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ВК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Бутилацетат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Бутилгликоль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Бутиловый спирт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Бутифос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27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н-Бутиловый эфир уксусной кислоты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трет-Бутиловый спирт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9540" w:type="dxa"/>
            <w:gridSpan w:val="5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Ванадиевые катализаторы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V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Ванадиевый ангидрид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V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Веселящий газ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NO+P3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Винил толуол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9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Винил хлористый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Винил(метил)бензол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9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Винилацетат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Винилбензол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Винилхлорид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Cl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Винилцианид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Винилэтилен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Водород бромид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BrH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Водород сульфид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Водород фосфористый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Водород фторид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FH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Водород хлорид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ClH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Водород цианид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СНN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Вольфрам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9540" w:type="dxa"/>
            <w:gridSpan w:val="5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Гашеная известь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CaН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Гексагидробензол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Гексагидропиридин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Гексагидротолуол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14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Гексан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14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Гексанафтен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Гексафторид серы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F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Гексахлорбензол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Cl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Гексоген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Гексон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Гидразин и его производные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1,3,4,5,6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Гидразинобензол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NHNH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Гидрид бора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Гидробромид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BrH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Гидроксибензол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Гидроксиметилбензол (изомеры)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Гидрохинон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1,3,4,6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Гидрохлорид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ClH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Гидроцианид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СНN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Гипс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СаО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*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H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Гликоль хлоргидрин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Глицерин тринитрат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9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Глутаральдегид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1,3,6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Глутаровый альдегид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9540" w:type="dxa"/>
            <w:gridSpan w:val="5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Деанол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Диазинон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21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PS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Диаллил фталат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Диамин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Диангидрид сернистой кислоты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Cl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ОS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Диацетон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Диацетоновый спирт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Дибор гексагидрид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Диборан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Дибутилбензол-1,2-дикарбонат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Дибутилфталат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Диванадий пентоксид, дым и дым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V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Дивинил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Дигидро-1Н-азирин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Дигидро-2,5-диоксофуран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Дигидросульфид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Диизогептилфталат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Диизопропиламин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Диизопропиловый эфир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Диметиламид уксусной кислоты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9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Диметиламин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Диметиланалин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Диметилбензол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Диметилбензол-1,2-дикарбонат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Диметилсульфат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1,3,4,5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Диметилфениламин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Диметилформаль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Диметилфталат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Диметоксиметан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Динитробензол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Диоксид диэтилена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Диоксид титана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Ti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Диоксид хлора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ClО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Диоктилфталат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ДИПА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Дифениловый эфир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Дифолатан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9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Cl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диФосфор пентаоксид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Дихлорбензол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Дихлорвос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Cl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Дихлордифенилтрихлорэтан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9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Дихлорид этана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Дихлорметан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Дициклопентадиен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Диэльдрин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Диэтамин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Диэтиламин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Диэтилбензол-1,2-дикарбонат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Диэтилен оксид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Диэтилен оксимид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9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Диэтилентриамин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АВЕК+Р3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Диэтиловый эфир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Диэтилфталат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F0DD2" w:rsidRPr="00F0121D" w:rsidTr="00C9009A">
        <w:tc>
          <w:tcPr>
            <w:tcW w:w="9540" w:type="dxa"/>
            <w:gridSpan w:val="5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Железо (III) оксид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Fe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Железо пентакарбонил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FeO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9540" w:type="dxa"/>
            <w:gridSpan w:val="5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Закись азота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NO+Р3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Зоокумарин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19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Р2/Р3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9540" w:type="dxa"/>
            <w:gridSpan w:val="5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Известняк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СаСО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Известь негашеная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Р2/Р3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Изоамиловый спирт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Изобутил метил кетон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изобутилкарбинол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Изобутиловый спирт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Изопентиловый спирт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Изопропенилнитрил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Изопропил хлоркарбонат, Изопропил хлорформат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Изопропилацетон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Изопропиловый спирт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Изофорон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9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Изоцианатометан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9540" w:type="dxa"/>
            <w:gridSpan w:val="5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Йодопирон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СНI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Йод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Йодофор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СНI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9540" w:type="dxa"/>
            <w:gridSpan w:val="5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Кадмий и его неорганические соединения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СdO/Cd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3,4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Кальций гидроокись, дигидроксид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СаН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Кальций сульфат дигидрат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СаО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*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Камфара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Каптафол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9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Карбаминовой кислоты нитрил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Карбаминонитрил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Карбарил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Карбид кремния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СSi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Карболовая кислота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Карбонат магния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СмgО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Карбонил железа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FeO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Карбонилдихлорид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Карбофос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19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РS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Кварц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Si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Кетогексаметилен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Кобальт и его неорганические соединения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Р2/Р3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Коламин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Корунд белый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Аl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Краска для неорастающих покрытий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Крахмал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(С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Крезол (изомеры)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Кремний диоксид аморфный в виде аэрозоля конденсации при содержании от 10 до 60%, более 60%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Si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Кремний карбид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Сsi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Кристобаллит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Si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Крокус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Fe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Ксилол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3,5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Кумол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9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3,5</w:t>
            </w:r>
          </w:p>
        </w:tc>
      </w:tr>
      <w:tr w:rsidR="002F0DD2" w:rsidRPr="00F0121D" w:rsidTr="00C9009A">
        <w:tc>
          <w:tcPr>
            <w:tcW w:w="9540" w:type="dxa"/>
            <w:gridSpan w:val="5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Магнезия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МgО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Магний карбонат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СмgО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Магний окись, оксид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МgO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Магний углекислый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СмgО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Малатион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19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РS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Малеиновый ангидрид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1,3,6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МДИ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Медь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Сu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Мезитил оксид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Мезитилен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9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Меркаптобензол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Меркаптоэтановая кислота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Метакриловая кислота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Метакриловой кислоты нитрил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Метаналь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АВЕ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Метановая кислота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В+Р3/ВЕ+Р3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Метанол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Метантиол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АХВ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Метафос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PS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Метил амиловый спирт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Метил изобутенил кетон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Метил изоцианат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Метил паратион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PS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Метил стирол (смесь изомеров)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9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Метилакрилат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3,5,6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Метилакрилонитрил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Метилальдегид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АВЕ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Метиламин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Метилацетат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Метилбензол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Метилен бифенил изоцианат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Метилен оксид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АВЕ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Метилизобутилкетон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3,5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Метилизоцианат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Метиловый спирт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3,5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Метиловый эфир изоциановой кислоты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Метилоксиран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Метилхлороформ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Метилциклогексан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14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Метилэтилкетон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3,5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Метомил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МИК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Молибден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Монобутиламин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ВК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Монобутилгликолевый эфир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Моноксид азота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NO+Р3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Монометиланилин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9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Монофенилгидразин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NHNH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Моноэтаноламин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Моноэтиловый эфир этиленгликоля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Морфолин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9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3,5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МПК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МСТ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МnО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МТБЭ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Муравьиная кислота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В+Р3/ВЕ+Р3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Муравьиной кислоты N.N-диметиламид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Муравьиной кислоты амид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Мышьяк, неорганические соединения по мышьяку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Аs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9540" w:type="dxa"/>
            <w:gridSpan w:val="5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Налед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Br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Cl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Натрий борнокислый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В4Na207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Натрий гидросульфит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НnaO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Р2/Р3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Натрий кислый сернокислый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НnaO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Р2/Р3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Натрий тетраборат декагидрат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Na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7*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10H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Нафталин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Неон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Ne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Никель тетракарбонил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NiО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Никель, никель оксиды, сульфиды и смеси соединений никеля (файнштеин, никелевый концентрат и агломерат, оборотная пыль, очистных устройств по никелю)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Ni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4,6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Нитробензол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1,3,5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Нитроглицерин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9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1,5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Нитрометан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Нитроэтан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9540" w:type="dxa"/>
            <w:gridSpan w:val="5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Озон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Оксациклопентан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Оксид алюминия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Аl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Оксид бора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Оксид кадмия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CdO/Cd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Оксид кальция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Р2/Р3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Оксид хрома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СrО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Оксид цинка (дым)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ZnO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Оксидибензол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Оксиран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Октадеканоат цинка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Zn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Оскихлорид фосфора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9540" w:type="dxa"/>
            <w:gridSpan w:val="5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Паратион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PS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Парацетамол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9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ПДХБ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Cl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Пентакарбонил железа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FeO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Пентан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Пентандиаль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Пентахлоргидроксибензол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Пентаэритрит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Пентилацетат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Перикись азота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NO+Р3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Перхлорэтилен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3,4,5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Пиклорам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Пимеловый кетон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Пиперидин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Пиридин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Пирокатехин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Пликтран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Osn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Поливинилхлорид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(С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Сl)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х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Полуторная окись сурьмы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Sb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Пропаргиловый спирт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Пропилацетат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Пропилена окись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Пропиленгликоль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Пропиловый спирт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Пропионовая кислота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Пушонка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СаН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Пентахлорфенол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 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9540" w:type="dxa"/>
            <w:gridSpan w:val="5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Резорцин, резорцинол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Роннел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PS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Ртуть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Hg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Hg+Р3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1,2,5,6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Рутил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Ti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9540" w:type="dxa"/>
            <w:gridSpan w:val="5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Сажа черная промышленная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Свинец и его неорганические соединения по свинцу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Pb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Севин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Селен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Se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Сера гексафторид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F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Сера диоксид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Сера пятифтористая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Сера хлористая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Cl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Серебро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Ag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Серная кислота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Сернистый ангидрид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Сернистый газ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Сероводород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Сероуглерод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СS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сим-Дихлорэтилен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Синильная кислота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СНN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1,3,5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Скипидар в пересчете на С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Стирол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3,5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Сурьма белая и ее соединения (пыль трехвалентных оксидов сурьмы в пересчете на сурьму)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Sb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Сурьма металлическая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Sb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9540" w:type="dxa"/>
            <w:gridSpan w:val="5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Тантал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Теллур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Терпентинное масло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5,6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Тетраборат натрия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В4Nа207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Тетрабромид углерода, Тетрабромметан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СВr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Тетрагидро-1,4-оксазин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9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Тетрагидробензол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Тетрагидрофуран,</w:t>
            </w:r>
          </w:p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Тетраметилен оксид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Тетраметилтиопероксидикарбон-диамид,</w:t>
            </w:r>
          </w:p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Тетраметилтиурамдисульфид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Тетрахлорметан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Тетрахлорэтен,</w:t>
            </w:r>
          </w:p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Тетрахлорэтилен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Cl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3,5,6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Тетраэтиловый спирт ортокремниевой кислоты,</w:t>
            </w:r>
          </w:p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Тетраэтоксисилан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Si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Тиодан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9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Тионил хлористый, тионилхлорид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Cl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OS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Тиофенол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Тиофос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PS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Титан диоксид, титан окись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Ti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Толуол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3,5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Тордон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Трибромметан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CHBr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Трибутилфосфат, трибутиловый эфир фосфорной кислоты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27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Тридимит (диоксид кремния)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Si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Трийодметан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СНl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Тримелитовой кислоты ангидрид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9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Триметиламин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9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Тринитроглицерин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9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Тринитротолуол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Триоксид алюминия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Al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Триоксид бора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Трифениловый эфир фосфорной кислоты, трифенилфосфат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Трихлорбензол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Трихлорметан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СНСl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Трихлорнитрометан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Трихлоруксусная кислота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Трихлорэтановая кислота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Трихлорэтен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Трихлорэтилен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3,4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Трициклогексилгидроксиолово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ОSn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Триэтиламин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Тролен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PS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ТФФ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9540" w:type="dxa"/>
            <w:gridSpan w:val="5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Угарный газ, углерод оксид, углерода окись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Углерод дисульфид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СS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Углерод четырехбромистый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СBr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Узген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Уксусная кислота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Уксусной кислоты 2-метоксиэтиловый эфир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Уксусной кислоты бутиловый эфир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Уксусной кислоты виниловый эфир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Уксусной кислоты изопропиловый эфир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Уксусной кислоты метиловый эфир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Уксусной кислоты нитрил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Уксусной кислоты пентиловый эфир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Уксусной кислоты пропиловый эфир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Уксусной кислоты этиловый эфир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Уксусный ангидрид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Уран, растворимые соединения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9540" w:type="dxa"/>
            <w:gridSpan w:val="5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Фенил хлорид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Фенилгидразин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NHNH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Фениленамин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Фенилмеркаптан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Фениловый эфир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Фенилтиол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Фенилэтан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Фенилэтилен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Фенол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1,3,5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Фенхлорфос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PS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Формалин, Формальдегид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АВЕ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3,4,5,6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Формаль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Формамид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Фосген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Фосфин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Фосфор пентахлорид, Фосфор пятихлористый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Фосфор треххлористый, Фосфор трихлорид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Фосфора пентаоксид, Фосфора пятиокись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Фосфорилхлорид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Фталевой кислоты диаллиловый эфир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Фталевой кислоты дибутиловый эфир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Фталевой кислоты диметиловый эфир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Фталевой кислоты диэтиловый эфир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Фтор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Фторгидрат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FH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Фторид серы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F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Фундазол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Фуриловый спирт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Фурфураль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9540" w:type="dxa"/>
            <w:gridSpan w:val="5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Хинол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Хинон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Хлор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Хлор диокись, Хлор диоксид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Хлорацетилхлорид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Хлорбензол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Хлорвинил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Хлоргидрат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СlH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Хлордан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Хлорид аммония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Хлориндан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Хлористый аммоний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СlH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Хлористый метилен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Cl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Хлормуравьиной кислоты изоприловый эфир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Хлоропрен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1,3,4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Хлороформ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СНСl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Хлорпикрин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Хлортен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Хлоруксусная кислота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Хлоруксусной кислоты хлорангидрид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Хлорциан, Хлорцианид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ССlN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Хлорэтан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Сl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Хлорэтановая кислота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Хлорэтен, Хлорэтилен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Хром (VI) триоксид, Хром трехокись, Хромовый ангидрид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СrО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9540" w:type="dxa"/>
            <w:gridSpan w:val="5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Цезий гидроксид, Цезий гидроокись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СsНO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Цианамид, Цианамид водорода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Цианоген хлорид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ССlN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Цианоэтилен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Цианхлорид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ССlN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Циклогексан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Циклогексанол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Циклогексен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Циклогексиламин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Циклогексилметан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14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Циклопентадиенил магний трикарбонил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MnО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Цинк дистиарат, Цинк стеарат, Цинковая соль октадекановой кислоты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Zn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Цинк окись, Цинк оксид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ZnO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Цирконий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Zr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Р2/Р3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9540" w:type="dxa"/>
            <w:gridSpan w:val="5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Черный уголь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Четыреххлористый углерод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3,4</w:t>
            </w:r>
          </w:p>
        </w:tc>
      </w:tr>
      <w:tr w:rsidR="002F0DD2" w:rsidRPr="00F0121D" w:rsidTr="00C9009A">
        <w:tc>
          <w:tcPr>
            <w:tcW w:w="9540" w:type="dxa"/>
            <w:gridSpan w:val="5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Эндосульфан (смесь изомеров)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9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Эпихлоргидрин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СlO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1,3,4,5,6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Эпоксиэтан, Эпоксиэтилен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Этан-1,2-диол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Этанамин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Этановая кислота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Этанол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Этаноламин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Этантиол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Этенилбензол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Этил ацетон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Этил паратион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PS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Этилакрилат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3,4,5,6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Этиламин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Этилацетат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Этилбензол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Этилбромид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Br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Этилен гликоль монометиловый эфир ацетат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Этилена окись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Этиленгликоль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Этилендиамин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3,6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Этилендихлорид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Этиленимин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Этиленоксид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Этиленхлоргидрин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СlO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Этиленхлорид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Этилмеркаптан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АХ+Р3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Этилметилкетон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Этиловый спирт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Этиловый эфир акриловой кислоты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Этиловый эфир этиленгликоля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Этилхлорид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Сl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2F0DD2" w:rsidRPr="00F0121D" w:rsidTr="00C9009A"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Этоксиэтан</w:t>
            </w:r>
          </w:p>
        </w:tc>
        <w:tc>
          <w:tcPr>
            <w:tcW w:w="18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12BC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7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</w:p>
        </w:tc>
        <w:tc>
          <w:tcPr>
            <w:tcW w:w="136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2F0DD2" w:rsidRPr="00812BCE" w:rsidRDefault="002F0DD2" w:rsidP="00812B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B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</w:tbl>
    <w:p w:rsidR="002F0DD2" w:rsidRPr="00812BCE" w:rsidRDefault="002F0DD2" w:rsidP="00812BCE">
      <w:pPr>
        <w:spacing w:after="360" w:line="360" w:lineRule="atLeast"/>
        <w:textAlignment w:val="baseline"/>
        <w:rPr>
          <w:rFonts w:ascii="Georgia" w:hAnsi="Georgia"/>
          <w:color w:val="333333"/>
          <w:sz w:val="24"/>
          <w:szCs w:val="24"/>
          <w:lang w:eastAsia="ru-RU"/>
        </w:rPr>
      </w:pPr>
      <w:r w:rsidRPr="00812BCE">
        <w:rPr>
          <w:rFonts w:ascii="Georgia" w:hAnsi="Georgia"/>
          <w:color w:val="333333"/>
          <w:sz w:val="24"/>
          <w:szCs w:val="24"/>
          <w:lang w:eastAsia="ru-RU"/>
        </w:rPr>
        <w:t> </w:t>
      </w:r>
    </w:p>
    <w:p w:rsidR="002F0DD2" w:rsidRPr="00812BCE" w:rsidRDefault="002F0DD2" w:rsidP="00812BCE">
      <w:pPr>
        <w:spacing w:after="0" w:line="360" w:lineRule="atLeast"/>
        <w:textAlignment w:val="baseline"/>
        <w:rPr>
          <w:rFonts w:ascii="Georgia" w:hAnsi="Georgia"/>
          <w:color w:val="333333"/>
          <w:sz w:val="24"/>
          <w:szCs w:val="24"/>
          <w:lang w:eastAsia="ru-RU"/>
        </w:rPr>
      </w:pPr>
      <w:r w:rsidRPr="00812BCE">
        <w:rPr>
          <w:rFonts w:ascii="Georgia" w:hAnsi="Georg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Примечание:</w:t>
      </w:r>
    </w:p>
    <w:p w:rsidR="002F0DD2" w:rsidRPr="00812BCE" w:rsidRDefault="002F0DD2" w:rsidP="00812BCE">
      <w:pPr>
        <w:spacing w:after="360" w:line="360" w:lineRule="atLeast"/>
        <w:textAlignment w:val="baseline"/>
        <w:rPr>
          <w:rFonts w:ascii="Georgia" w:hAnsi="Georgia"/>
          <w:color w:val="333333"/>
          <w:sz w:val="24"/>
          <w:szCs w:val="24"/>
          <w:lang w:eastAsia="ru-RU"/>
        </w:rPr>
      </w:pPr>
      <w:r w:rsidRPr="00812BCE">
        <w:rPr>
          <w:rFonts w:ascii="Georgia" w:hAnsi="Georgia"/>
          <w:color w:val="333333"/>
          <w:sz w:val="24"/>
          <w:szCs w:val="24"/>
          <w:lang w:eastAsia="ru-RU"/>
        </w:rPr>
        <w:t> </w:t>
      </w:r>
    </w:p>
    <w:p w:rsidR="002F0DD2" w:rsidRPr="00812BCE" w:rsidRDefault="002F0DD2" w:rsidP="00812BCE">
      <w:pPr>
        <w:spacing w:after="0" w:line="360" w:lineRule="atLeast"/>
        <w:textAlignment w:val="baseline"/>
        <w:rPr>
          <w:rFonts w:ascii="Georgia" w:hAnsi="Georgia"/>
          <w:color w:val="333333"/>
          <w:sz w:val="24"/>
          <w:szCs w:val="24"/>
          <w:lang w:eastAsia="ru-RU"/>
        </w:rPr>
      </w:pPr>
      <w:r w:rsidRPr="00812BCE">
        <w:rPr>
          <w:rFonts w:ascii="Georgia" w:hAnsi="Georg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 Необходимо использовать комбинированные фильтры</w:t>
      </w:r>
    </w:p>
    <w:p w:rsidR="002F0DD2" w:rsidRPr="00812BCE" w:rsidRDefault="002F0DD2" w:rsidP="00812BCE">
      <w:pPr>
        <w:spacing w:after="0" w:line="360" w:lineRule="atLeast"/>
        <w:textAlignment w:val="baseline"/>
        <w:rPr>
          <w:rFonts w:ascii="Georgia" w:hAnsi="Georgia"/>
          <w:color w:val="333333"/>
          <w:sz w:val="24"/>
          <w:szCs w:val="24"/>
          <w:lang w:eastAsia="ru-RU"/>
        </w:rPr>
      </w:pPr>
      <w:r w:rsidRPr="00812BCE">
        <w:rPr>
          <w:rFonts w:ascii="Georgia" w:hAnsi="Georg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 Максимальное время использования комбинированных фильтров для защиты от паров ртути 50 часов</w:t>
      </w:r>
    </w:p>
    <w:p w:rsidR="002F0DD2" w:rsidRPr="00812BCE" w:rsidRDefault="002F0DD2" w:rsidP="00812BCE">
      <w:pPr>
        <w:spacing w:after="0" w:line="360" w:lineRule="atLeast"/>
        <w:textAlignment w:val="baseline"/>
        <w:rPr>
          <w:rFonts w:ascii="Georgia" w:hAnsi="Georgia"/>
          <w:color w:val="333333"/>
          <w:sz w:val="24"/>
          <w:szCs w:val="24"/>
          <w:lang w:eastAsia="ru-RU"/>
        </w:rPr>
      </w:pPr>
      <w:r w:rsidRPr="00812BCE">
        <w:rPr>
          <w:rFonts w:ascii="Georgia" w:hAnsi="Georg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 Следует пользоваться полнолицевой маской</w:t>
      </w:r>
    </w:p>
    <w:p w:rsidR="002F0DD2" w:rsidRPr="00812BCE" w:rsidRDefault="002F0DD2" w:rsidP="00812BCE">
      <w:pPr>
        <w:spacing w:after="0" w:line="360" w:lineRule="atLeast"/>
        <w:textAlignment w:val="baseline"/>
        <w:rPr>
          <w:rFonts w:ascii="Georgia" w:hAnsi="Georgia"/>
          <w:color w:val="333333"/>
          <w:sz w:val="24"/>
          <w:szCs w:val="24"/>
          <w:lang w:eastAsia="ru-RU"/>
        </w:rPr>
      </w:pPr>
      <w:r w:rsidRPr="00812BCE">
        <w:rPr>
          <w:rFonts w:ascii="Georgia" w:hAnsi="Georg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 Онкогенные</w:t>
      </w:r>
    </w:p>
    <w:p w:rsidR="002F0DD2" w:rsidRPr="00812BCE" w:rsidRDefault="002F0DD2" w:rsidP="00812BCE">
      <w:pPr>
        <w:spacing w:after="0" w:line="360" w:lineRule="atLeast"/>
        <w:textAlignment w:val="baseline"/>
        <w:rPr>
          <w:rFonts w:ascii="Georgia" w:hAnsi="Georgia"/>
          <w:color w:val="333333"/>
          <w:sz w:val="24"/>
          <w:szCs w:val="24"/>
          <w:lang w:eastAsia="ru-RU"/>
        </w:rPr>
      </w:pPr>
      <w:r w:rsidRPr="00812BCE">
        <w:rPr>
          <w:rFonts w:ascii="Georgia" w:hAnsi="Georg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5. Впитывается в кожу</w:t>
      </w:r>
    </w:p>
    <w:p w:rsidR="002F0DD2" w:rsidRPr="00812BCE" w:rsidRDefault="002F0DD2" w:rsidP="00812BCE">
      <w:pPr>
        <w:spacing w:after="0" w:line="360" w:lineRule="atLeast"/>
        <w:textAlignment w:val="baseline"/>
        <w:rPr>
          <w:rFonts w:ascii="Georgia" w:hAnsi="Georgia"/>
          <w:color w:val="333333"/>
          <w:sz w:val="24"/>
          <w:szCs w:val="24"/>
          <w:lang w:eastAsia="ru-RU"/>
        </w:rPr>
      </w:pPr>
      <w:r w:rsidRPr="00812BCE">
        <w:rPr>
          <w:rFonts w:ascii="Georgia" w:hAnsi="Georg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 Считается сенсибилизатором (вещество, вводимое в фитослой).</w:t>
      </w:r>
    </w:p>
    <w:p w:rsidR="002F0DD2" w:rsidRPr="00812BCE" w:rsidRDefault="002F0DD2" w:rsidP="00812BCE">
      <w:pPr>
        <w:spacing w:after="360" w:line="360" w:lineRule="atLeast"/>
        <w:textAlignment w:val="baseline"/>
        <w:rPr>
          <w:rFonts w:ascii="Georgia" w:hAnsi="Georgia"/>
          <w:color w:val="333333"/>
          <w:sz w:val="24"/>
          <w:szCs w:val="24"/>
          <w:lang w:eastAsia="ru-RU"/>
        </w:rPr>
      </w:pPr>
      <w:r w:rsidRPr="00812BCE">
        <w:rPr>
          <w:rFonts w:ascii="Georgia" w:hAnsi="Georgia"/>
          <w:color w:val="333333"/>
          <w:sz w:val="24"/>
          <w:szCs w:val="24"/>
          <w:lang w:eastAsia="ru-RU"/>
        </w:rPr>
        <w:t> </w:t>
      </w:r>
    </w:p>
    <w:p w:rsidR="002F0DD2" w:rsidRPr="00812BCE" w:rsidRDefault="002F0DD2" w:rsidP="00812BCE">
      <w:pPr>
        <w:spacing w:after="360" w:line="360" w:lineRule="atLeast"/>
        <w:textAlignment w:val="baseline"/>
        <w:rPr>
          <w:rFonts w:ascii="Georgia" w:hAnsi="Georgia"/>
          <w:color w:val="333333"/>
          <w:sz w:val="24"/>
          <w:szCs w:val="24"/>
          <w:lang w:eastAsia="ru-RU"/>
        </w:rPr>
      </w:pPr>
      <w:r w:rsidRPr="00812BCE">
        <w:rPr>
          <w:rFonts w:ascii="Georgia" w:hAnsi="Georgia"/>
          <w:color w:val="333333"/>
          <w:sz w:val="24"/>
          <w:szCs w:val="24"/>
          <w:lang w:eastAsia="ru-RU"/>
        </w:rPr>
        <w:t>Формы частиц:</w:t>
      </w:r>
    </w:p>
    <w:p w:rsidR="002F0DD2" w:rsidRPr="00812BCE" w:rsidRDefault="002F0DD2" w:rsidP="00812BCE">
      <w:pPr>
        <w:spacing w:after="360" w:line="360" w:lineRule="atLeast"/>
        <w:textAlignment w:val="baseline"/>
        <w:rPr>
          <w:rFonts w:ascii="Georgia" w:hAnsi="Georgia"/>
          <w:color w:val="333333"/>
          <w:sz w:val="24"/>
          <w:szCs w:val="24"/>
          <w:lang w:eastAsia="ru-RU"/>
        </w:rPr>
      </w:pPr>
      <w:r w:rsidRPr="00812BCE">
        <w:rPr>
          <w:rFonts w:ascii="Georgia" w:hAnsi="Georgia"/>
          <w:color w:val="333333"/>
          <w:sz w:val="24"/>
          <w:szCs w:val="24"/>
          <w:lang w:eastAsia="ru-RU"/>
        </w:rPr>
        <w:t>- радиоактивные частицы появляются в результате радиации</w:t>
      </w:r>
    </w:p>
    <w:p w:rsidR="002F0DD2" w:rsidRPr="00812BCE" w:rsidRDefault="002F0DD2" w:rsidP="00812BCE">
      <w:pPr>
        <w:spacing w:after="360" w:line="360" w:lineRule="atLeast"/>
        <w:textAlignment w:val="baseline"/>
        <w:rPr>
          <w:rFonts w:ascii="Georgia" w:hAnsi="Georgia"/>
          <w:color w:val="333333"/>
          <w:sz w:val="24"/>
          <w:szCs w:val="24"/>
          <w:lang w:eastAsia="ru-RU"/>
        </w:rPr>
      </w:pPr>
      <w:r w:rsidRPr="00812BCE">
        <w:rPr>
          <w:rFonts w:ascii="Georgia" w:hAnsi="Georgia"/>
          <w:color w:val="333333"/>
          <w:sz w:val="24"/>
          <w:szCs w:val="24"/>
          <w:lang w:eastAsia="ru-RU"/>
        </w:rPr>
        <w:t>- пыль состоит из органических и неорганических твердых веществ находящиеся в воздухе (минералы, металлы, уголь, дерево, волокно и др.)</w:t>
      </w:r>
    </w:p>
    <w:p w:rsidR="002F0DD2" w:rsidRPr="00812BCE" w:rsidRDefault="002F0DD2" w:rsidP="00812BCE">
      <w:pPr>
        <w:spacing w:after="360" w:line="360" w:lineRule="atLeast"/>
        <w:textAlignment w:val="baseline"/>
        <w:rPr>
          <w:rFonts w:ascii="Georgia" w:hAnsi="Georgia"/>
          <w:color w:val="333333"/>
          <w:sz w:val="24"/>
          <w:szCs w:val="24"/>
          <w:lang w:eastAsia="ru-RU"/>
        </w:rPr>
      </w:pPr>
      <w:r w:rsidRPr="00812BCE">
        <w:rPr>
          <w:rFonts w:ascii="Georgia" w:hAnsi="Georgia"/>
          <w:color w:val="333333"/>
          <w:sz w:val="24"/>
          <w:szCs w:val="24"/>
          <w:lang w:eastAsia="ru-RU"/>
        </w:rPr>
        <w:t>- дым состоит из мелких частиц угля, сажи и других сгоревших материалов, в которых содержаться капельки жидкости и твердые частицы</w:t>
      </w:r>
    </w:p>
    <w:p w:rsidR="002F0DD2" w:rsidRPr="00812BCE" w:rsidRDefault="002F0DD2" w:rsidP="00812BCE">
      <w:pPr>
        <w:spacing w:after="360" w:line="360" w:lineRule="atLeast"/>
        <w:textAlignment w:val="baseline"/>
        <w:rPr>
          <w:rFonts w:ascii="Georgia" w:hAnsi="Georgia"/>
          <w:color w:val="333333"/>
          <w:sz w:val="24"/>
          <w:szCs w:val="24"/>
          <w:lang w:eastAsia="ru-RU"/>
        </w:rPr>
      </w:pPr>
      <w:r w:rsidRPr="00812BCE">
        <w:rPr>
          <w:rFonts w:ascii="Georgia" w:hAnsi="Georgia"/>
          <w:color w:val="333333"/>
          <w:sz w:val="24"/>
          <w:szCs w:val="24"/>
          <w:lang w:eastAsia="ru-RU"/>
        </w:rPr>
        <w:t>- туман состоит из мелких каплей жидкости, рассеянные в воздухе</w:t>
      </w:r>
    </w:p>
    <w:p w:rsidR="002F0DD2" w:rsidRPr="00812BCE" w:rsidRDefault="002F0DD2" w:rsidP="00812BCE">
      <w:pPr>
        <w:spacing w:after="360" w:line="360" w:lineRule="atLeast"/>
        <w:textAlignment w:val="baseline"/>
        <w:rPr>
          <w:rFonts w:ascii="Georgia" w:hAnsi="Georgia"/>
          <w:color w:val="333333"/>
          <w:sz w:val="24"/>
          <w:szCs w:val="24"/>
          <w:lang w:eastAsia="ru-RU"/>
        </w:rPr>
      </w:pPr>
      <w:r w:rsidRPr="00812BCE">
        <w:rPr>
          <w:rFonts w:ascii="Georgia" w:hAnsi="Georgia"/>
          <w:color w:val="333333"/>
          <w:sz w:val="24"/>
          <w:szCs w:val="24"/>
          <w:lang w:eastAsia="ru-RU"/>
        </w:rPr>
        <w:t>- микроорганизмы: бактерии, вирусы</w:t>
      </w:r>
    </w:p>
    <w:p w:rsidR="002F0DD2" w:rsidRDefault="002F0DD2"/>
    <w:sectPr w:rsidR="002F0DD2" w:rsidSect="00812BC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869"/>
    <w:rsid w:val="00096D14"/>
    <w:rsid w:val="00246869"/>
    <w:rsid w:val="002F0DD2"/>
    <w:rsid w:val="00443773"/>
    <w:rsid w:val="00766BD8"/>
    <w:rsid w:val="00812BCE"/>
    <w:rsid w:val="00C9009A"/>
    <w:rsid w:val="00E93CA3"/>
    <w:rsid w:val="00F0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7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12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2BC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DefaultParagraphFont"/>
    <w:uiPriority w:val="99"/>
    <w:rsid w:val="00812BC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12BC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12BC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12BCE"/>
    <w:rPr>
      <w:rFonts w:cs="Times New Roman"/>
      <w:color w:val="800080"/>
      <w:u w:val="single"/>
    </w:rPr>
  </w:style>
  <w:style w:type="character" w:customStyle="1" w:styleId="entry-date">
    <w:name w:val="entry-date"/>
    <w:basedOn w:val="DefaultParagraphFont"/>
    <w:uiPriority w:val="99"/>
    <w:rsid w:val="00812BCE"/>
    <w:rPr>
      <w:rFonts w:cs="Times New Roman"/>
    </w:rPr>
  </w:style>
  <w:style w:type="character" w:customStyle="1" w:styleId="meta-sep">
    <w:name w:val="meta-sep"/>
    <w:basedOn w:val="DefaultParagraphFont"/>
    <w:uiPriority w:val="99"/>
    <w:rsid w:val="00812BCE"/>
    <w:rPr>
      <w:rFonts w:cs="Times New Roman"/>
    </w:rPr>
  </w:style>
  <w:style w:type="character" w:customStyle="1" w:styleId="author">
    <w:name w:val="author"/>
    <w:basedOn w:val="DefaultParagraphFont"/>
    <w:uiPriority w:val="99"/>
    <w:rsid w:val="00812BCE"/>
    <w:rPr>
      <w:rFonts w:cs="Times New Roman"/>
    </w:rPr>
  </w:style>
  <w:style w:type="paragraph" w:styleId="NormalWeb">
    <w:name w:val="Normal (Web)"/>
    <w:basedOn w:val="Normal"/>
    <w:uiPriority w:val="99"/>
    <w:rsid w:val="0081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12BC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38</Pages>
  <Words>3495</Words>
  <Characters>19927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Пучков</cp:lastModifiedBy>
  <cp:revision>3</cp:revision>
  <dcterms:created xsi:type="dcterms:W3CDTF">2013-03-01T06:34:00Z</dcterms:created>
  <dcterms:modified xsi:type="dcterms:W3CDTF">2013-04-09T08:20:00Z</dcterms:modified>
</cp:coreProperties>
</file>